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494"/>
        <w:gridCol w:w="908"/>
        <w:gridCol w:w="1418"/>
        <w:gridCol w:w="170"/>
        <w:gridCol w:w="1389"/>
        <w:gridCol w:w="2694"/>
      </w:tblGrid>
      <w:tr w:rsidR="00CD43C1" w:rsidTr="007D6D62">
        <w:trPr>
          <w:trHeight w:hRule="exact" w:val="680"/>
        </w:trPr>
        <w:tc>
          <w:tcPr>
            <w:tcW w:w="9073" w:type="dxa"/>
            <w:gridSpan w:val="6"/>
          </w:tcPr>
          <w:p w:rsidR="00CD43C1" w:rsidRPr="00064C99" w:rsidRDefault="00CD43C1" w:rsidP="00CD43C1">
            <w:pPr>
              <w:pStyle w:val="05Item"/>
            </w:pPr>
            <w:r>
              <w:t xml:space="preserve">aanvraagformulier </w:t>
            </w:r>
            <w:r>
              <w:br/>
              <w:t>ondersteuning leefbaarheidsactiviteiten</w:t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vAlign w:val="bottom"/>
          </w:tcPr>
          <w:p w:rsidR="00CD43C1" w:rsidRDefault="00CD43C1" w:rsidP="007D6D62">
            <w:pPr>
              <w:pStyle w:val="03Kop"/>
            </w:pPr>
            <w:r>
              <w:t>Algemene informatie</w:t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Datum aanvraag</w:t>
            </w:r>
          </w:p>
        </w:tc>
        <w:tc>
          <w:tcPr>
            <w:tcW w:w="5671" w:type="dxa"/>
            <w:gridSpan w:val="4"/>
            <w:tcBorders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  <w:tabs>
                <w:tab w:val="clear" w:pos="227"/>
                <w:tab w:val="left" w:pos="4733"/>
              </w:tabs>
            </w:pPr>
            <w:r>
              <w:tab/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CD43C1">
            <w:pPr>
              <w:pStyle w:val="01Brieftekst"/>
            </w:pPr>
            <w:r>
              <w:t>•</w:t>
            </w:r>
            <w:r>
              <w:tab/>
              <w:t xml:space="preserve">Naam </w:t>
            </w:r>
            <w:r>
              <w:t>huurder(s)</w:t>
            </w:r>
            <w:r>
              <w:t>*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  <w:tabs>
                <w:tab w:val="clear" w:pos="227"/>
                <w:tab w:val="left" w:pos="5707"/>
              </w:tabs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Naam contactpersoon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  <w:tabs>
                <w:tab w:val="clear" w:pos="227"/>
                <w:tab w:val="left" w:pos="5707"/>
              </w:tabs>
            </w:pPr>
            <w:r>
              <w:tab/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Adres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Postcode, woonplaats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  <w:tabs>
                <w:tab w:val="clear" w:pos="227"/>
                <w:tab w:val="left" w:pos="5053"/>
              </w:tabs>
            </w:pPr>
            <w:r>
              <w:tab/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Telefoonnummer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  <w:tabs>
                <w:tab w:val="clear" w:pos="227"/>
                <w:tab w:val="left" w:pos="5413"/>
              </w:tabs>
            </w:pPr>
            <w:r>
              <w:tab/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E-mailadres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vAlign w:val="bottom"/>
          </w:tcPr>
          <w:p w:rsidR="00CD43C1" w:rsidRDefault="00CD43C1" w:rsidP="00CD43C1">
            <w:pPr>
              <w:pStyle w:val="03Kop"/>
            </w:pPr>
            <w:r>
              <w:t xml:space="preserve">Details </w:t>
            </w:r>
            <w:r>
              <w:t>aanvraag</w:t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Wat is het doel van de activiteit?</w:t>
            </w:r>
          </w:p>
        </w:tc>
        <w:tc>
          <w:tcPr>
            <w:tcW w:w="5671" w:type="dxa"/>
            <w:gridSpan w:val="4"/>
            <w:tcBorders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Voor wie is de activiteit bestemd?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Hoeveel deelnemers verwacht u</w:t>
            </w:r>
            <w:r>
              <w:br/>
            </w:r>
            <w:r>
              <w:tab/>
              <w:t>minimaal en maximaal?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Waar vindt de activiteit plaats?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>Wanneer en hoe vaak is het?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CD43C1">
            <w:pPr>
              <w:pStyle w:val="01Brieftekst"/>
            </w:pPr>
            <w:r>
              <w:t>•</w:t>
            </w:r>
            <w:r>
              <w:tab/>
              <w:t>Kom</w:t>
            </w:r>
            <w:r>
              <w:t xml:space="preserve">t de activiteit ten goede </w:t>
            </w:r>
            <w:r>
              <w:br/>
            </w:r>
            <w:r>
              <w:tab/>
              <w:t>aan huurders van MeerWonen?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>
              <w:t>•</w:t>
            </w:r>
            <w:r>
              <w:tab/>
              <w:t xml:space="preserve">Zijn er andere organisaties </w:t>
            </w:r>
            <w:r>
              <w:br/>
            </w:r>
            <w:r>
              <w:tab/>
              <w:t>betrokken bij de activiteit?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CD43C1">
            <w:pPr>
              <w:pStyle w:val="01Brieftekst"/>
            </w:pPr>
            <w:r>
              <w:t>•</w:t>
            </w:r>
            <w:r>
              <w:tab/>
              <w:t>Waarom doet u deze aanvraag bij</w:t>
            </w:r>
            <w:r>
              <w:br/>
            </w:r>
            <w:r>
              <w:tab/>
            </w:r>
            <w:r>
              <w:t>MeerWonen?</w:t>
            </w:r>
            <w:r>
              <w:t xml:space="preserve"> (motiveer)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vAlign w:val="bottom"/>
          </w:tcPr>
          <w:p w:rsidR="00CD43C1" w:rsidRDefault="00CD43C1" w:rsidP="007D6D62">
            <w:pPr>
              <w:pStyle w:val="03Kop"/>
            </w:pPr>
            <w:r>
              <w:t>Financiën sponsorverzoek</w:t>
            </w:r>
          </w:p>
        </w:tc>
      </w:tr>
      <w:tr w:rsidR="00CD43C1" w:rsidRPr="003B1A6E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Pr="00494C58" w:rsidRDefault="00CD43C1" w:rsidP="007D6D62">
            <w:pPr>
              <w:pStyle w:val="01Brieftekst"/>
            </w:pPr>
            <w:r w:rsidRPr="00494C58">
              <w:t>•</w:t>
            </w:r>
            <w:r w:rsidRPr="00494C58">
              <w:tab/>
            </w:r>
            <w:r>
              <w:t xml:space="preserve">Wat zijn de totale kosten van de </w:t>
            </w:r>
            <w:r>
              <w:br/>
            </w:r>
            <w:r>
              <w:tab/>
              <w:t>activiteit?</w:t>
            </w:r>
          </w:p>
        </w:tc>
        <w:tc>
          <w:tcPr>
            <w:tcW w:w="5671" w:type="dxa"/>
            <w:gridSpan w:val="4"/>
            <w:tcBorders>
              <w:bottom w:val="single" w:sz="4" w:space="0" w:color="000000"/>
            </w:tcBorders>
            <w:vAlign w:val="bottom"/>
          </w:tcPr>
          <w:p w:rsidR="00CD43C1" w:rsidRPr="003B1A6E" w:rsidRDefault="00CD43C1" w:rsidP="007D6D62">
            <w:pPr>
              <w:pStyle w:val="01Brieftekst"/>
              <w:rPr>
                <w:b/>
              </w:rPr>
            </w:pPr>
          </w:p>
        </w:tc>
      </w:tr>
      <w:tr w:rsidR="00CD43C1" w:rsidRPr="003B1A6E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Pr="003B1A6E" w:rsidRDefault="00CD43C1" w:rsidP="00CD43C1">
            <w:pPr>
              <w:pStyle w:val="01Brieftekst"/>
              <w:rPr>
                <w:b/>
              </w:rPr>
            </w:pPr>
            <w:r w:rsidRPr="00494C58">
              <w:t>•</w:t>
            </w:r>
            <w:r w:rsidRPr="00494C58">
              <w:tab/>
            </w:r>
            <w:r>
              <w:t xml:space="preserve">Welk bedrag vraagt u bij </w:t>
            </w:r>
            <w:r>
              <w:br/>
            </w:r>
            <w:r>
              <w:tab/>
            </w:r>
            <w:r>
              <w:t>MeerWo</w:t>
            </w:r>
            <w:r>
              <w:t>nen aan?</w:t>
            </w:r>
          </w:p>
        </w:tc>
        <w:tc>
          <w:tcPr>
            <w:tcW w:w="5671" w:type="dxa"/>
            <w:gridSpan w:val="4"/>
            <w:tcBorders>
              <w:bottom w:val="single" w:sz="4" w:space="0" w:color="000000"/>
            </w:tcBorders>
            <w:vAlign w:val="bottom"/>
          </w:tcPr>
          <w:p w:rsidR="00CD43C1" w:rsidRPr="003B1A6E" w:rsidRDefault="00CD43C1" w:rsidP="007D6D62">
            <w:pPr>
              <w:pStyle w:val="01Brieftekst"/>
              <w:rPr>
                <w:b/>
              </w:rPr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 w:rsidRPr="00494C58">
              <w:t>•</w:t>
            </w:r>
            <w:r w:rsidRPr="00494C58">
              <w:tab/>
            </w:r>
            <w:r>
              <w:t>Zijn er andere organisaties die</w:t>
            </w:r>
            <w:r>
              <w:br/>
            </w:r>
            <w:r>
              <w:tab/>
              <w:t>deze activiteit ondersteunen?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  <w:r w:rsidRPr="00494C58">
              <w:lastRenderedPageBreak/>
              <w:t>•</w:t>
            </w:r>
            <w:r w:rsidRPr="00494C58">
              <w:tab/>
            </w:r>
            <w:r>
              <w:t xml:space="preserve">Zo ja, welke bedragen zijn </w:t>
            </w:r>
            <w:r>
              <w:br/>
            </w:r>
            <w:r>
              <w:tab/>
              <w:t>aangevraagd en toegezegd?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vAlign w:val="bottom"/>
          </w:tcPr>
          <w:p w:rsidR="00CD43C1" w:rsidRDefault="00CD43C1" w:rsidP="007D6D62">
            <w:pPr>
              <w:pStyle w:val="03Kop"/>
            </w:pPr>
            <w:r>
              <w:t>Bijlagen</w:t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Pr="00494C58" w:rsidRDefault="00CD43C1" w:rsidP="007D6D62">
            <w:pPr>
              <w:pStyle w:val="01Brieftekst"/>
            </w:pP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  <w:r>
              <w:t>Stuur de volgende bijlagen mee met dit aanvraagformulier</w:t>
            </w: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Pr="00494C58" w:rsidRDefault="00CD43C1" w:rsidP="007D6D62">
            <w:pPr>
              <w:pStyle w:val="01Brieftekst"/>
            </w:pPr>
            <w:r>
              <w:t>•</w:t>
            </w:r>
            <w:r>
              <w:tab/>
              <w:t>Plan van aanpak*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Pr="00494C58" w:rsidRDefault="00CD43C1" w:rsidP="007D6D62">
            <w:pPr>
              <w:pStyle w:val="01Brieftekst"/>
            </w:pPr>
            <w:r>
              <w:t>•</w:t>
            </w:r>
            <w:r>
              <w:tab/>
              <w:t>Begroting (overzicht van ver-</w:t>
            </w:r>
            <w:r>
              <w:br/>
            </w:r>
            <w:r>
              <w:tab/>
            </w:r>
            <w:proofErr w:type="spellStart"/>
            <w:r>
              <w:t>wachte</w:t>
            </w:r>
            <w:proofErr w:type="spellEnd"/>
            <w:r>
              <w:t xml:space="preserve"> inkomsten en uitgaven)**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3402" w:type="dxa"/>
            <w:gridSpan w:val="2"/>
            <w:vAlign w:val="bottom"/>
          </w:tcPr>
          <w:p w:rsidR="00CD43C1" w:rsidRPr="00494C58" w:rsidRDefault="00CD43C1" w:rsidP="007D6D62">
            <w:pPr>
              <w:pStyle w:val="01Brieftekst"/>
            </w:pPr>
            <w:r>
              <w:t>•</w:t>
            </w:r>
            <w:r>
              <w:tab/>
              <w:t>Achtergrondinformatie organisatie*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RPr="00B86895" w:rsidTr="007D6D62">
        <w:trPr>
          <w:trHeight w:val="397"/>
        </w:trPr>
        <w:tc>
          <w:tcPr>
            <w:tcW w:w="9073" w:type="dxa"/>
            <w:gridSpan w:val="6"/>
            <w:vAlign w:val="bottom"/>
          </w:tcPr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  <w:r w:rsidRPr="00B86895">
              <w:rPr>
                <w:sz w:val="16"/>
                <w:szCs w:val="16"/>
              </w:rPr>
              <w:t>* indien van toepassing</w:t>
            </w:r>
            <w:r w:rsidRPr="00B86895">
              <w:rPr>
                <w:sz w:val="16"/>
                <w:szCs w:val="16"/>
              </w:rPr>
              <w:br/>
              <w:t>**verplicht</w:t>
            </w:r>
          </w:p>
          <w:p w:rsidR="00CD43C1" w:rsidRPr="00B86895" w:rsidRDefault="00CD43C1" w:rsidP="007D6D62">
            <w:pPr>
              <w:pStyle w:val="01Brieftekst"/>
              <w:rPr>
                <w:szCs w:val="20"/>
              </w:rPr>
            </w:pPr>
          </w:p>
          <w:p w:rsidR="00CD43C1" w:rsidRPr="00B86895" w:rsidRDefault="00CD43C1" w:rsidP="007D6D62">
            <w:pPr>
              <w:pStyle w:val="01Brieftekst"/>
              <w:rPr>
                <w:sz w:val="16"/>
                <w:szCs w:val="16"/>
              </w:rPr>
            </w:pPr>
          </w:p>
        </w:tc>
      </w:tr>
      <w:tr w:rsidR="00CD43C1" w:rsidRPr="00B86895" w:rsidTr="007D6D62">
        <w:trPr>
          <w:trHeight w:val="397"/>
        </w:trPr>
        <w:tc>
          <w:tcPr>
            <w:tcW w:w="9073" w:type="dxa"/>
            <w:gridSpan w:val="6"/>
            <w:vAlign w:val="bottom"/>
          </w:tcPr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</w:tc>
      </w:tr>
      <w:tr w:rsidR="00CD43C1" w:rsidRPr="00B86895" w:rsidTr="007D6D62">
        <w:trPr>
          <w:trHeight w:val="397"/>
        </w:trPr>
        <w:tc>
          <w:tcPr>
            <w:tcW w:w="9073" w:type="dxa"/>
            <w:gridSpan w:val="6"/>
            <w:vAlign w:val="bottom"/>
          </w:tcPr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</w:tc>
      </w:tr>
      <w:tr w:rsidR="00CD43C1" w:rsidTr="007D6D62">
        <w:trPr>
          <w:trHeight w:val="397"/>
        </w:trPr>
        <w:tc>
          <w:tcPr>
            <w:tcW w:w="9073" w:type="dxa"/>
            <w:gridSpan w:val="6"/>
            <w:vAlign w:val="bottom"/>
          </w:tcPr>
          <w:p w:rsidR="00CD43C1" w:rsidRPr="0030795E" w:rsidRDefault="00CD43C1" w:rsidP="007D6D62">
            <w:pPr>
              <w:pStyle w:val="01Brieftekst"/>
              <w:rPr>
                <w:i/>
              </w:rPr>
            </w:pPr>
            <w:r w:rsidRPr="0030795E">
              <w:rPr>
                <w:i/>
              </w:rPr>
              <w:t>Aldus naar waarheid ingevuld en ondertekend</w:t>
            </w:r>
          </w:p>
        </w:tc>
      </w:tr>
      <w:tr w:rsidR="00CD43C1" w:rsidTr="007D6D62">
        <w:trPr>
          <w:trHeight w:val="397"/>
        </w:trPr>
        <w:tc>
          <w:tcPr>
            <w:tcW w:w="2494" w:type="dxa"/>
            <w:vAlign w:val="bottom"/>
          </w:tcPr>
          <w:p w:rsidR="00CD43C1" w:rsidRDefault="00CD43C1" w:rsidP="007D6D62">
            <w:pPr>
              <w:pStyle w:val="01Brieftekst"/>
            </w:pPr>
            <w:r>
              <w:t>Handtekening aanvrager</w:t>
            </w:r>
          </w:p>
        </w:tc>
        <w:tc>
          <w:tcPr>
            <w:tcW w:w="2326" w:type="dxa"/>
            <w:gridSpan w:val="2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170" w:type="dxa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1389" w:type="dxa"/>
            <w:vAlign w:val="bottom"/>
          </w:tcPr>
          <w:p w:rsidR="00CD43C1" w:rsidRDefault="00CD43C1" w:rsidP="007D6D62">
            <w:pPr>
              <w:pStyle w:val="01Brieftekst"/>
            </w:pPr>
            <w:r>
              <w:t xml:space="preserve">Datum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Tr="007D6D62">
        <w:trPr>
          <w:trHeight w:val="397"/>
        </w:trPr>
        <w:tc>
          <w:tcPr>
            <w:tcW w:w="2494" w:type="dxa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2326" w:type="dxa"/>
            <w:gridSpan w:val="2"/>
            <w:tcBorders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170" w:type="dxa"/>
            <w:vAlign w:val="bottom"/>
          </w:tcPr>
          <w:p w:rsidR="00CD43C1" w:rsidRDefault="00CD43C1" w:rsidP="007D6D62">
            <w:pPr>
              <w:pStyle w:val="01Brieftekst"/>
            </w:pPr>
          </w:p>
        </w:tc>
        <w:tc>
          <w:tcPr>
            <w:tcW w:w="1389" w:type="dxa"/>
            <w:vAlign w:val="bottom"/>
          </w:tcPr>
          <w:p w:rsidR="00CD43C1" w:rsidRDefault="00CD43C1" w:rsidP="007D6D62">
            <w:pPr>
              <w:pStyle w:val="01Brieftekst"/>
            </w:pPr>
            <w:r>
              <w:t>Plaats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3C1" w:rsidRDefault="00CD43C1" w:rsidP="007D6D62">
            <w:pPr>
              <w:pStyle w:val="01Brieftekst"/>
            </w:pPr>
          </w:p>
        </w:tc>
      </w:tr>
      <w:tr w:rsidR="00CD43C1" w:rsidRPr="00B86895" w:rsidTr="007D6D62">
        <w:trPr>
          <w:trHeight w:val="397"/>
        </w:trPr>
        <w:tc>
          <w:tcPr>
            <w:tcW w:w="9073" w:type="dxa"/>
            <w:gridSpan w:val="6"/>
            <w:vAlign w:val="bottom"/>
          </w:tcPr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</w:tc>
      </w:tr>
      <w:tr w:rsidR="00CD43C1" w:rsidRPr="00B86895" w:rsidTr="007D6D62">
        <w:trPr>
          <w:trHeight w:val="397"/>
        </w:trPr>
        <w:tc>
          <w:tcPr>
            <w:tcW w:w="9073" w:type="dxa"/>
            <w:gridSpan w:val="6"/>
            <w:vAlign w:val="bottom"/>
          </w:tcPr>
          <w:p w:rsidR="00CD43C1" w:rsidRDefault="00CD43C1" w:rsidP="007D6D62">
            <w:pPr>
              <w:pStyle w:val="01Brieftekst"/>
              <w:rPr>
                <w:sz w:val="16"/>
                <w:szCs w:val="16"/>
              </w:rPr>
            </w:pPr>
          </w:p>
        </w:tc>
      </w:tr>
    </w:tbl>
    <w:p w:rsidR="00CD43C1" w:rsidRPr="00DE3332" w:rsidRDefault="00CD43C1" w:rsidP="00CD43C1">
      <w:pPr>
        <w:pStyle w:val="01Brieftekst"/>
        <w:rPr>
          <w:b/>
          <w:szCs w:val="20"/>
        </w:rPr>
      </w:pPr>
      <w:r w:rsidRPr="00DE3332">
        <w:rPr>
          <w:b/>
          <w:szCs w:val="20"/>
        </w:rPr>
        <w:t>Beoordeling</w:t>
      </w:r>
    </w:p>
    <w:p w:rsidR="00CD43C1" w:rsidRDefault="00CD43C1" w:rsidP="00CD43C1">
      <w:pPr>
        <w:pStyle w:val="01Brieftekst"/>
        <w:rPr>
          <w:szCs w:val="20"/>
        </w:rPr>
      </w:pPr>
      <w:r>
        <w:rPr>
          <w:szCs w:val="20"/>
        </w:rPr>
        <w:t xml:space="preserve">Elk </w:t>
      </w:r>
      <w:r>
        <w:rPr>
          <w:szCs w:val="20"/>
        </w:rPr>
        <w:t>verzoek</w:t>
      </w:r>
      <w:r>
        <w:rPr>
          <w:szCs w:val="20"/>
        </w:rPr>
        <w:t xml:space="preserve"> wordt beoordeeld op de volgende criteria: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activiteit is praktisch uitvoerbaar;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activiteit draagt bij aan de leefbaarheid (schoon, heel, veilig, sociale samenhang) van de wijk;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 xml:space="preserve">De activiteit komt </w:t>
      </w:r>
      <w:r>
        <w:rPr>
          <w:szCs w:val="20"/>
        </w:rPr>
        <w:t xml:space="preserve">nagenoeg geheel </w:t>
      </w:r>
      <w:r>
        <w:rPr>
          <w:szCs w:val="20"/>
        </w:rPr>
        <w:t xml:space="preserve">ten goede aan huurders van </w:t>
      </w:r>
      <w:r>
        <w:rPr>
          <w:szCs w:val="20"/>
        </w:rPr>
        <w:t>MeerWonen</w:t>
      </w:r>
      <w:r>
        <w:rPr>
          <w:szCs w:val="20"/>
        </w:rPr>
        <w:t>;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activiteit dient het belang van meerdere mensen en geen privébelang;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activiteit heeft meerwaarde en wordt niet regulier door gemeente of corporatie bekostigd;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goede naam van de aanvrager staat niet ter discussie;</w:t>
      </w:r>
    </w:p>
    <w:p w:rsid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activiteit stimuleert ontmoeting tussen bewoners uit de wijk;</w:t>
      </w:r>
    </w:p>
    <w:p w:rsidR="003E00C5" w:rsidRPr="00CD43C1" w:rsidRDefault="00CD43C1" w:rsidP="00CD43C1">
      <w:pPr>
        <w:pStyle w:val="01Brieftekst"/>
        <w:numPr>
          <w:ilvl w:val="0"/>
          <w:numId w:val="2"/>
        </w:numPr>
        <w:tabs>
          <w:tab w:val="clear" w:pos="7484"/>
          <w:tab w:val="clear" w:pos="8392"/>
        </w:tabs>
        <w:rPr>
          <w:szCs w:val="20"/>
        </w:rPr>
      </w:pPr>
      <w:r>
        <w:rPr>
          <w:szCs w:val="20"/>
        </w:rPr>
        <w:t>De activiteit</w:t>
      </w:r>
      <w:r w:rsidRPr="00CD43C1">
        <w:rPr>
          <w:szCs w:val="20"/>
        </w:rPr>
        <w:t xml:space="preserve"> draagt bij aan de naamsbekendheid </w:t>
      </w:r>
      <w:r>
        <w:rPr>
          <w:szCs w:val="20"/>
        </w:rPr>
        <w:t>van MeerWonen en onderstreept haar maatschappelijke rol in de gemeenschap.</w:t>
      </w:r>
    </w:p>
    <w:sectPr w:rsidR="003E00C5" w:rsidRPr="00CD43C1" w:rsidSect="00A5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CC" w:rsidRDefault="007721CC" w:rsidP="008D0451">
      <w:pPr>
        <w:spacing w:line="240" w:lineRule="auto"/>
      </w:pPr>
      <w:r>
        <w:separator/>
      </w:r>
    </w:p>
  </w:endnote>
  <w:endnote w:type="continuationSeparator" w:id="0">
    <w:p w:rsidR="007721CC" w:rsidRDefault="007721CC" w:rsidP="008D0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2" w:rsidRDefault="000258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2" w:rsidRDefault="000258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2" w:rsidRDefault="000258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CC" w:rsidRDefault="007721CC" w:rsidP="008D0451">
      <w:pPr>
        <w:spacing w:line="240" w:lineRule="auto"/>
      </w:pPr>
      <w:r>
        <w:separator/>
      </w:r>
    </w:p>
  </w:footnote>
  <w:footnote w:type="continuationSeparator" w:id="0">
    <w:p w:rsidR="007721CC" w:rsidRDefault="007721CC" w:rsidP="008D0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2" w:rsidRDefault="000258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51" w:rsidRDefault="00716E98" w:rsidP="00025822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-1800225</wp:posOffset>
          </wp:positionV>
          <wp:extent cx="7556500" cy="1803400"/>
          <wp:effectExtent l="0" t="0" r="6350" b="6350"/>
          <wp:wrapNone/>
          <wp:docPr id="1" name="Afbeelding 1" descr="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822">
      <w:rPr>
        <w:noProof/>
        <w:lang w:eastAsia="nl-NL"/>
      </w:rPr>
      <w:t>AANVRAAGFORMULIER ONDERSTEUNING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2" w:rsidRDefault="000258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500"/>
    <w:multiLevelType w:val="hybridMultilevel"/>
    <w:tmpl w:val="C944B0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4277C0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0046C2"/>
    <w:multiLevelType w:val="hybridMultilevel"/>
    <w:tmpl w:val="2F0C327A"/>
    <w:lvl w:ilvl="0" w:tplc="DC76201A">
      <w:start w:val="1"/>
      <w:numFmt w:val="bullet"/>
      <w:pStyle w:val="02Opsommi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C"/>
    <w:rsid w:val="00025822"/>
    <w:rsid w:val="0029534F"/>
    <w:rsid w:val="002E4CDB"/>
    <w:rsid w:val="003E00C5"/>
    <w:rsid w:val="00716E98"/>
    <w:rsid w:val="007721CC"/>
    <w:rsid w:val="008D0451"/>
    <w:rsid w:val="009852A7"/>
    <w:rsid w:val="00A55300"/>
    <w:rsid w:val="00CD43C1"/>
    <w:rsid w:val="00D6755B"/>
    <w:rsid w:val="00D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D43C1"/>
    <w:pPr>
      <w:tabs>
        <w:tab w:val="left" w:pos="227"/>
      </w:tabs>
      <w:spacing w:line="282" w:lineRule="exact"/>
    </w:pPr>
    <w:rPr>
      <w:rFonts w:ascii="Arial" w:eastAsia="Arial" w:hAnsi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Brieftekst">
    <w:name w:val="01_Brieftekst"/>
    <w:basedOn w:val="Standaard"/>
    <w:rsid w:val="00A55300"/>
    <w:pPr>
      <w:tabs>
        <w:tab w:val="left" w:pos="7484"/>
        <w:tab w:val="decimal" w:pos="8392"/>
      </w:tabs>
    </w:pPr>
    <w:rPr>
      <w:sz w:val="20"/>
    </w:rPr>
  </w:style>
  <w:style w:type="paragraph" w:customStyle="1" w:styleId="03Kop">
    <w:name w:val="03_Kop"/>
    <w:basedOn w:val="01Brieftekst"/>
    <w:next w:val="01Brieftekst"/>
    <w:rsid w:val="00A55300"/>
    <w:pPr>
      <w:spacing w:after="282"/>
    </w:pPr>
    <w:rPr>
      <w:b/>
    </w:rPr>
  </w:style>
  <w:style w:type="paragraph" w:customStyle="1" w:styleId="05Item">
    <w:name w:val="05_Item"/>
    <w:basedOn w:val="Standaard"/>
    <w:next w:val="01Brieftekst"/>
    <w:qFormat/>
    <w:rsid w:val="00A55300"/>
    <w:pPr>
      <w:tabs>
        <w:tab w:val="left" w:pos="4990"/>
      </w:tabs>
      <w:spacing w:after="846"/>
    </w:pPr>
    <w:rPr>
      <w:b/>
      <w:caps/>
      <w:sz w:val="28"/>
    </w:rPr>
  </w:style>
  <w:style w:type="paragraph" w:customStyle="1" w:styleId="04Artikelkop">
    <w:name w:val="04_Artikelkop"/>
    <w:basedOn w:val="Standaard"/>
    <w:next w:val="03Kop"/>
    <w:rsid w:val="00A55300"/>
    <w:pPr>
      <w:tabs>
        <w:tab w:val="left" w:pos="7484"/>
        <w:tab w:val="decimal" w:pos="8392"/>
      </w:tabs>
    </w:pPr>
    <w:rPr>
      <w:sz w:val="14"/>
    </w:rPr>
  </w:style>
  <w:style w:type="paragraph" w:customStyle="1" w:styleId="02Opsomming">
    <w:name w:val="02_Opsomming"/>
    <w:basedOn w:val="01Brieftekst"/>
    <w:rsid w:val="00A55300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8D0451"/>
    <w:pPr>
      <w:tabs>
        <w:tab w:val="clear" w:pos="227"/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8D0451"/>
    <w:rPr>
      <w:rFonts w:ascii="Arial" w:eastAsia="Arial" w:hAnsi="Arial"/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8D0451"/>
    <w:pPr>
      <w:tabs>
        <w:tab w:val="clear" w:pos="227"/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8D0451"/>
    <w:rPr>
      <w:rFonts w:ascii="Arial" w:eastAsia="Arial" w:hAnsi="Arial"/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D43C1"/>
    <w:pPr>
      <w:tabs>
        <w:tab w:val="left" w:pos="227"/>
      </w:tabs>
      <w:spacing w:line="282" w:lineRule="exact"/>
    </w:pPr>
    <w:rPr>
      <w:rFonts w:ascii="Arial" w:eastAsia="Arial" w:hAnsi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Brieftekst">
    <w:name w:val="01_Brieftekst"/>
    <w:basedOn w:val="Standaard"/>
    <w:rsid w:val="00A55300"/>
    <w:pPr>
      <w:tabs>
        <w:tab w:val="left" w:pos="7484"/>
        <w:tab w:val="decimal" w:pos="8392"/>
      </w:tabs>
    </w:pPr>
    <w:rPr>
      <w:sz w:val="20"/>
    </w:rPr>
  </w:style>
  <w:style w:type="paragraph" w:customStyle="1" w:styleId="03Kop">
    <w:name w:val="03_Kop"/>
    <w:basedOn w:val="01Brieftekst"/>
    <w:next w:val="01Brieftekst"/>
    <w:rsid w:val="00A55300"/>
    <w:pPr>
      <w:spacing w:after="282"/>
    </w:pPr>
    <w:rPr>
      <w:b/>
    </w:rPr>
  </w:style>
  <w:style w:type="paragraph" w:customStyle="1" w:styleId="05Item">
    <w:name w:val="05_Item"/>
    <w:basedOn w:val="Standaard"/>
    <w:next w:val="01Brieftekst"/>
    <w:qFormat/>
    <w:rsid w:val="00A55300"/>
    <w:pPr>
      <w:tabs>
        <w:tab w:val="left" w:pos="4990"/>
      </w:tabs>
      <w:spacing w:after="846"/>
    </w:pPr>
    <w:rPr>
      <w:b/>
      <w:caps/>
      <w:sz w:val="28"/>
    </w:rPr>
  </w:style>
  <w:style w:type="paragraph" w:customStyle="1" w:styleId="04Artikelkop">
    <w:name w:val="04_Artikelkop"/>
    <w:basedOn w:val="Standaard"/>
    <w:next w:val="03Kop"/>
    <w:rsid w:val="00A55300"/>
    <w:pPr>
      <w:tabs>
        <w:tab w:val="left" w:pos="7484"/>
        <w:tab w:val="decimal" w:pos="8392"/>
      </w:tabs>
    </w:pPr>
    <w:rPr>
      <w:sz w:val="14"/>
    </w:rPr>
  </w:style>
  <w:style w:type="paragraph" w:customStyle="1" w:styleId="02Opsomming">
    <w:name w:val="02_Opsomming"/>
    <w:basedOn w:val="01Brieftekst"/>
    <w:rsid w:val="00A55300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8D0451"/>
    <w:pPr>
      <w:tabs>
        <w:tab w:val="clear" w:pos="227"/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8D0451"/>
    <w:rPr>
      <w:rFonts w:ascii="Arial" w:eastAsia="Arial" w:hAnsi="Arial"/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8D0451"/>
    <w:pPr>
      <w:tabs>
        <w:tab w:val="clear" w:pos="227"/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8D0451"/>
    <w:rPr>
      <w:rFonts w:ascii="Arial" w:eastAsia="Arial" w:hAnsi="Arial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jabloon\Sjablonen%20MeerWonen\sj_kleurlogo\06%20Contract%20M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 Contract MW</Template>
  <TotalTime>20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Contract MeerWonen</vt:lpstr>
    </vt:vector>
  </TitlesOfParts>
  <Company/>
  <LinksUpToDate>false</LinksUpToDate>
  <CharactersWithSpaces>1920</CharactersWithSpaces>
  <SharedDoc>false</SharedDoc>
  <HyperlinkBase/>
  <HLinks>
    <vt:vector size="6" baseType="variant">
      <vt:variant>
        <vt:i4>7864385</vt:i4>
      </vt:variant>
      <vt:variant>
        <vt:i4>-1</vt:i4>
      </vt:variant>
      <vt:variant>
        <vt:i4>2049</vt:i4>
      </vt:variant>
      <vt:variant>
        <vt:i4>1</vt:i4>
      </vt:variant>
      <vt:variant>
        <vt:lpwstr>Header-logo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MeerWonen</dc:title>
  <dc:creator>Karin Kasteleijn</dc:creator>
  <cp:lastModifiedBy>Karin Kasteleijn</cp:lastModifiedBy>
  <cp:revision>3</cp:revision>
  <dcterms:created xsi:type="dcterms:W3CDTF">2015-09-30T08:25:00Z</dcterms:created>
  <dcterms:modified xsi:type="dcterms:W3CDTF">2015-09-30T08:45:00Z</dcterms:modified>
</cp:coreProperties>
</file>