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1218E" w14:textId="3A2DAF52" w:rsidR="00C91CAE" w:rsidRDefault="00A976C9" w:rsidP="00C91CAE">
      <w:pPr>
        <w:pStyle w:val="04GroteKop"/>
      </w:pPr>
      <w:r>
        <w:t>Bezwaar inkomen</w:t>
      </w:r>
      <w:r w:rsidR="006B2087">
        <w:t>safhankelijke huurverhoging 20</w:t>
      </w:r>
      <w:r w:rsidR="00013E22">
        <w:t>20</w:t>
      </w:r>
    </w:p>
    <w:p w14:paraId="0C012266" w14:textId="77777777" w:rsidR="00C91CAE" w:rsidRPr="00D87092" w:rsidRDefault="00A976C9" w:rsidP="00C91CAE">
      <w:pPr>
        <w:pStyle w:val="01Brieftekst"/>
        <w:rPr>
          <w:sz w:val="16"/>
          <w:szCs w:val="16"/>
        </w:rPr>
      </w:pPr>
      <w:r w:rsidRPr="00D87092">
        <w:rPr>
          <w:sz w:val="16"/>
          <w:szCs w:val="16"/>
        </w:rPr>
        <w:t>(Voor een ander bezwaar tegen de huurverhoging, adviseren w</w:t>
      </w:r>
      <w:r w:rsidR="00261B7A" w:rsidRPr="00D87092">
        <w:rPr>
          <w:sz w:val="16"/>
          <w:szCs w:val="16"/>
        </w:rPr>
        <w:t>ij</w:t>
      </w:r>
      <w:r w:rsidRPr="00D87092">
        <w:rPr>
          <w:sz w:val="16"/>
          <w:szCs w:val="16"/>
        </w:rPr>
        <w:t xml:space="preserve"> het formulier van de huurcommissie te gebruiken.)</w:t>
      </w:r>
    </w:p>
    <w:p w14:paraId="2291666B" w14:textId="77777777" w:rsidR="00A976C9" w:rsidRDefault="00A976C9" w:rsidP="00C91CAE">
      <w:pPr>
        <w:pStyle w:val="01Brieftekst"/>
      </w:pPr>
    </w:p>
    <w:p w14:paraId="3F12D5A9" w14:textId="77777777" w:rsidR="00F3086D" w:rsidRPr="00DE54B7" w:rsidRDefault="00F3086D" w:rsidP="00C91CAE">
      <w:pPr>
        <w:pStyle w:val="01Brieftekst"/>
        <w:rPr>
          <w:sz w:val="18"/>
          <w:szCs w:val="18"/>
        </w:rPr>
      </w:pPr>
      <w:r w:rsidRPr="00DE54B7">
        <w:rPr>
          <w:sz w:val="18"/>
          <w:szCs w:val="18"/>
        </w:rPr>
        <w:t>Naam:…………………………………………………………………………………………………………….</w:t>
      </w:r>
    </w:p>
    <w:p w14:paraId="509B967A" w14:textId="77777777" w:rsidR="00DE54B7" w:rsidRDefault="00DE54B7" w:rsidP="00C91CAE">
      <w:pPr>
        <w:pStyle w:val="01Brieftekst"/>
        <w:rPr>
          <w:sz w:val="18"/>
          <w:szCs w:val="18"/>
        </w:rPr>
      </w:pPr>
    </w:p>
    <w:p w14:paraId="7BE8973D" w14:textId="77777777" w:rsidR="00F3086D" w:rsidRPr="00DE54B7" w:rsidRDefault="00F3086D" w:rsidP="00C91CAE">
      <w:pPr>
        <w:pStyle w:val="01Brieftekst"/>
        <w:rPr>
          <w:sz w:val="18"/>
          <w:szCs w:val="18"/>
        </w:rPr>
      </w:pPr>
      <w:r w:rsidRPr="00DE54B7">
        <w:rPr>
          <w:sz w:val="18"/>
          <w:szCs w:val="18"/>
        </w:rPr>
        <w:t>Straat en huisnummer:…………………………………………………………………………………………</w:t>
      </w:r>
    </w:p>
    <w:p w14:paraId="24FF05F5" w14:textId="77777777" w:rsidR="00F3086D" w:rsidRPr="00DE54B7" w:rsidRDefault="00F3086D" w:rsidP="00C91CAE">
      <w:pPr>
        <w:pStyle w:val="01Brieftekst"/>
        <w:rPr>
          <w:sz w:val="18"/>
          <w:szCs w:val="18"/>
        </w:rPr>
      </w:pPr>
    </w:p>
    <w:p w14:paraId="66945926" w14:textId="77777777" w:rsidR="00F3086D" w:rsidRPr="00DE54B7" w:rsidRDefault="00F3086D" w:rsidP="00C91CAE">
      <w:pPr>
        <w:pStyle w:val="01Brieftekst"/>
        <w:rPr>
          <w:sz w:val="18"/>
          <w:szCs w:val="18"/>
        </w:rPr>
      </w:pPr>
      <w:r w:rsidRPr="00DE54B7">
        <w:rPr>
          <w:sz w:val="18"/>
          <w:szCs w:val="18"/>
        </w:rPr>
        <w:t>Postcode en woonplaats:</w:t>
      </w:r>
      <w:r w:rsidR="004A44A5" w:rsidRPr="00DE54B7">
        <w:rPr>
          <w:sz w:val="18"/>
          <w:szCs w:val="18"/>
        </w:rPr>
        <w:t>………………………………………………………………………………………</w:t>
      </w:r>
    </w:p>
    <w:p w14:paraId="642CFC24" w14:textId="77777777" w:rsidR="004A44A5" w:rsidRPr="00DE54B7" w:rsidRDefault="004A44A5" w:rsidP="00C91CAE">
      <w:pPr>
        <w:pStyle w:val="01Brieftekst"/>
        <w:rPr>
          <w:sz w:val="18"/>
          <w:szCs w:val="18"/>
        </w:rPr>
      </w:pPr>
    </w:p>
    <w:p w14:paraId="2CD1DC27" w14:textId="77777777" w:rsidR="004A44A5" w:rsidRPr="00DE54B7" w:rsidRDefault="004A44A5" w:rsidP="00C91CAE">
      <w:pPr>
        <w:pStyle w:val="01Brieftekst"/>
        <w:rPr>
          <w:sz w:val="18"/>
          <w:szCs w:val="18"/>
        </w:rPr>
      </w:pPr>
      <w:r w:rsidRPr="00DE54B7">
        <w:rPr>
          <w:sz w:val="18"/>
          <w:szCs w:val="18"/>
        </w:rPr>
        <w:t>Telefoon:…………………………………………………………………………………………………………</w:t>
      </w:r>
    </w:p>
    <w:p w14:paraId="09F78D4D" w14:textId="77777777" w:rsidR="004A44A5" w:rsidRPr="00DE54B7" w:rsidRDefault="004A44A5" w:rsidP="00C91CAE">
      <w:pPr>
        <w:pStyle w:val="01Brieftekst"/>
        <w:rPr>
          <w:sz w:val="18"/>
          <w:szCs w:val="18"/>
        </w:rPr>
      </w:pPr>
    </w:p>
    <w:p w14:paraId="78F4813C" w14:textId="77777777" w:rsidR="00A976C9" w:rsidRPr="00DE54B7" w:rsidRDefault="00A976C9" w:rsidP="00C91CAE">
      <w:pPr>
        <w:pStyle w:val="01Brieftekst"/>
        <w:rPr>
          <w:sz w:val="18"/>
          <w:szCs w:val="18"/>
        </w:rPr>
      </w:pPr>
      <w:r w:rsidRPr="00DE54B7">
        <w:rPr>
          <w:sz w:val="18"/>
          <w:szCs w:val="18"/>
        </w:rPr>
        <w:t>Ik maak bezwaar tegen de inkomensafhankelijke huurverhoging om onderstaande reden(en). Graag omcirkelen wat van toepassing</w:t>
      </w:r>
      <w:r w:rsidR="00FE5794">
        <w:rPr>
          <w:sz w:val="18"/>
          <w:szCs w:val="18"/>
        </w:rPr>
        <w:t xml:space="preserve"> is.</w:t>
      </w:r>
    </w:p>
    <w:p w14:paraId="570ED8D3" w14:textId="77777777" w:rsidR="00A976C9" w:rsidRPr="00DE54B7" w:rsidRDefault="00A976C9" w:rsidP="00A976C9">
      <w:pPr>
        <w:pStyle w:val="01Brieftekst"/>
        <w:rPr>
          <w:sz w:val="18"/>
          <w:szCs w:val="18"/>
        </w:rPr>
      </w:pPr>
    </w:p>
    <w:p w14:paraId="6FA10492" w14:textId="3DE6BD4D" w:rsidR="00A976C9" w:rsidRPr="00DE54B7" w:rsidRDefault="00A976C9" w:rsidP="00A976C9">
      <w:pPr>
        <w:pStyle w:val="01Brieftekst"/>
        <w:numPr>
          <w:ilvl w:val="0"/>
          <w:numId w:val="6"/>
        </w:numPr>
        <w:rPr>
          <w:sz w:val="18"/>
          <w:szCs w:val="18"/>
        </w:rPr>
      </w:pPr>
      <w:r w:rsidRPr="00DE54B7">
        <w:rPr>
          <w:sz w:val="18"/>
          <w:szCs w:val="18"/>
        </w:rPr>
        <w:t xml:space="preserve">Op de verklaring van de </w:t>
      </w:r>
      <w:r w:rsidR="00B455A0" w:rsidRPr="00DE54B7">
        <w:rPr>
          <w:sz w:val="18"/>
          <w:szCs w:val="18"/>
        </w:rPr>
        <w:t>B</w:t>
      </w:r>
      <w:r w:rsidRPr="00DE54B7">
        <w:rPr>
          <w:sz w:val="18"/>
          <w:szCs w:val="18"/>
        </w:rPr>
        <w:t xml:space="preserve">elastingdienst is het inkomen meegerekend van inwonende </w:t>
      </w:r>
      <w:r w:rsidR="008F6190">
        <w:rPr>
          <w:sz w:val="18"/>
          <w:szCs w:val="18"/>
        </w:rPr>
        <w:t>kind(eren) die op 1 januari 201</w:t>
      </w:r>
      <w:r w:rsidR="00013E22">
        <w:rPr>
          <w:sz w:val="18"/>
          <w:szCs w:val="18"/>
        </w:rPr>
        <w:t>20</w:t>
      </w:r>
      <w:r w:rsidR="00213BFF">
        <w:rPr>
          <w:sz w:val="18"/>
          <w:szCs w:val="18"/>
        </w:rPr>
        <w:t xml:space="preserve"> </w:t>
      </w:r>
      <w:r w:rsidRPr="00DE54B7">
        <w:rPr>
          <w:sz w:val="18"/>
          <w:szCs w:val="18"/>
        </w:rPr>
        <w:t>jonger was/waren dan 27 jaar.</w:t>
      </w:r>
    </w:p>
    <w:p w14:paraId="0F3940CA" w14:textId="7F52835B" w:rsidR="00C44E89" w:rsidRPr="00DE54B7" w:rsidRDefault="00C44E89" w:rsidP="00C44E89">
      <w:pPr>
        <w:pStyle w:val="01Brieftekst"/>
        <w:ind w:left="720"/>
        <w:rPr>
          <w:i/>
          <w:sz w:val="18"/>
          <w:szCs w:val="18"/>
        </w:rPr>
      </w:pPr>
      <w:r w:rsidRPr="00DE54B7">
        <w:rPr>
          <w:i/>
          <w:sz w:val="18"/>
          <w:szCs w:val="18"/>
        </w:rPr>
        <w:t>Stuur</w:t>
      </w:r>
      <w:r w:rsidR="003B3BB7" w:rsidRPr="00DE54B7">
        <w:rPr>
          <w:i/>
          <w:sz w:val="18"/>
          <w:szCs w:val="18"/>
        </w:rPr>
        <w:t xml:space="preserve"> </w:t>
      </w:r>
      <w:r w:rsidR="00EB4FC8">
        <w:rPr>
          <w:i/>
          <w:sz w:val="18"/>
          <w:szCs w:val="18"/>
        </w:rPr>
        <w:t>inkomensverklaringen</w:t>
      </w:r>
      <w:r w:rsidR="003B3BB7" w:rsidRPr="00DE54B7">
        <w:rPr>
          <w:i/>
          <w:sz w:val="18"/>
          <w:szCs w:val="18"/>
        </w:rPr>
        <w:t xml:space="preserve"> </w:t>
      </w:r>
      <w:r w:rsidR="00DE54B7" w:rsidRPr="00DE54B7">
        <w:rPr>
          <w:i/>
          <w:sz w:val="18"/>
          <w:szCs w:val="18"/>
        </w:rPr>
        <w:t xml:space="preserve">(**) </w:t>
      </w:r>
      <w:r w:rsidR="003B3BB7" w:rsidRPr="00DE54B7">
        <w:rPr>
          <w:i/>
          <w:sz w:val="18"/>
          <w:szCs w:val="18"/>
        </w:rPr>
        <w:t>mee over 201</w:t>
      </w:r>
      <w:r w:rsidR="00013E22">
        <w:rPr>
          <w:i/>
          <w:sz w:val="18"/>
          <w:szCs w:val="18"/>
        </w:rPr>
        <w:t>8</w:t>
      </w:r>
      <w:r w:rsidRPr="00DE54B7">
        <w:rPr>
          <w:i/>
          <w:sz w:val="18"/>
          <w:szCs w:val="18"/>
        </w:rPr>
        <w:t xml:space="preserve"> van alle personen in uw huishouden die op 1 januari 20</w:t>
      </w:r>
      <w:r w:rsidR="00013E22">
        <w:rPr>
          <w:i/>
          <w:sz w:val="18"/>
          <w:szCs w:val="18"/>
        </w:rPr>
        <w:t xml:space="preserve">20 </w:t>
      </w:r>
      <w:r w:rsidRPr="00DE54B7">
        <w:rPr>
          <w:i/>
          <w:sz w:val="18"/>
          <w:szCs w:val="18"/>
        </w:rPr>
        <w:t>ouder waren dan 27 jaar.</w:t>
      </w:r>
    </w:p>
    <w:p w14:paraId="227740A7" w14:textId="46F77023" w:rsidR="00A976C9" w:rsidRPr="00DE54B7" w:rsidRDefault="00A976C9" w:rsidP="00A976C9">
      <w:pPr>
        <w:pStyle w:val="01Brieftekst"/>
        <w:numPr>
          <w:ilvl w:val="0"/>
          <w:numId w:val="6"/>
        </w:numPr>
        <w:rPr>
          <w:sz w:val="18"/>
          <w:szCs w:val="18"/>
        </w:rPr>
      </w:pPr>
      <w:r w:rsidRPr="00DE54B7">
        <w:rPr>
          <w:sz w:val="18"/>
          <w:szCs w:val="18"/>
        </w:rPr>
        <w:t>Het gezamenlijk inkomen van mijn huishouden over 201</w:t>
      </w:r>
      <w:r w:rsidR="00013E22">
        <w:rPr>
          <w:sz w:val="18"/>
          <w:szCs w:val="18"/>
        </w:rPr>
        <w:t>8</w:t>
      </w:r>
      <w:r w:rsidR="004B41A9">
        <w:rPr>
          <w:sz w:val="18"/>
          <w:szCs w:val="18"/>
        </w:rPr>
        <w:t xml:space="preserve"> is lager</w:t>
      </w:r>
      <w:r w:rsidR="00213BFF">
        <w:rPr>
          <w:sz w:val="18"/>
          <w:szCs w:val="18"/>
        </w:rPr>
        <w:t xml:space="preserve"> dan €43.574,-</w:t>
      </w:r>
      <w:r w:rsidR="004B41A9">
        <w:rPr>
          <w:sz w:val="18"/>
          <w:szCs w:val="18"/>
        </w:rPr>
        <w:t xml:space="preserve"> </w:t>
      </w:r>
    </w:p>
    <w:p w14:paraId="53F81425" w14:textId="6DA500B3" w:rsidR="00C44E89" w:rsidRPr="00DE54B7" w:rsidRDefault="00C44E89" w:rsidP="00C44E89">
      <w:pPr>
        <w:pStyle w:val="01Brieftekst"/>
        <w:ind w:left="720"/>
        <w:rPr>
          <w:i/>
          <w:sz w:val="18"/>
          <w:szCs w:val="18"/>
        </w:rPr>
      </w:pPr>
      <w:r w:rsidRPr="00DE54B7">
        <w:rPr>
          <w:i/>
          <w:sz w:val="18"/>
          <w:szCs w:val="18"/>
        </w:rPr>
        <w:t xml:space="preserve">Stuur </w:t>
      </w:r>
      <w:r w:rsidR="00EB4FC8">
        <w:rPr>
          <w:i/>
          <w:sz w:val="18"/>
          <w:szCs w:val="18"/>
        </w:rPr>
        <w:t>inkomensverklaringen</w:t>
      </w:r>
      <w:r w:rsidR="00DE54B7" w:rsidRPr="00DE54B7">
        <w:rPr>
          <w:i/>
          <w:sz w:val="18"/>
          <w:szCs w:val="18"/>
        </w:rPr>
        <w:t xml:space="preserve"> (**)</w:t>
      </w:r>
      <w:r w:rsidRPr="00DE54B7">
        <w:rPr>
          <w:i/>
          <w:sz w:val="18"/>
          <w:szCs w:val="18"/>
        </w:rPr>
        <w:t xml:space="preserve"> mee over 201</w:t>
      </w:r>
      <w:r w:rsidR="00013E22">
        <w:rPr>
          <w:i/>
          <w:sz w:val="18"/>
          <w:szCs w:val="18"/>
        </w:rPr>
        <w:t>8</w:t>
      </w:r>
      <w:r w:rsidRPr="00DE54B7">
        <w:rPr>
          <w:i/>
          <w:sz w:val="18"/>
          <w:szCs w:val="18"/>
        </w:rPr>
        <w:t xml:space="preserve"> van alle personen in uw huishouden die op 1 januari 20</w:t>
      </w:r>
      <w:r w:rsidR="00013E22">
        <w:rPr>
          <w:i/>
          <w:sz w:val="18"/>
          <w:szCs w:val="18"/>
        </w:rPr>
        <w:t>20</w:t>
      </w:r>
      <w:r w:rsidRPr="00DE54B7">
        <w:rPr>
          <w:i/>
          <w:sz w:val="18"/>
          <w:szCs w:val="18"/>
        </w:rPr>
        <w:t xml:space="preserve"> ouder waren dan 27 jaar.</w:t>
      </w:r>
    </w:p>
    <w:p w14:paraId="6F29A23C" w14:textId="28DF1432" w:rsidR="00A976C9" w:rsidRPr="00DE54B7" w:rsidRDefault="00A976C9" w:rsidP="00A976C9">
      <w:pPr>
        <w:pStyle w:val="01Brieftekst"/>
        <w:numPr>
          <w:ilvl w:val="0"/>
          <w:numId w:val="6"/>
        </w:numPr>
        <w:rPr>
          <w:sz w:val="18"/>
          <w:szCs w:val="18"/>
        </w:rPr>
      </w:pPr>
      <w:r w:rsidRPr="00DE54B7">
        <w:rPr>
          <w:sz w:val="18"/>
          <w:szCs w:val="18"/>
        </w:rPr>
        <w:t>Het gezamenlijk inkom</w:t>
      </w:r>
      <w:r w:rsidR="003B3BB7" w:rsidRPr="00DE54B7">
        <w:rPr>
          <w:sz w:val="18"/>
          <w:szCs w:val="18"/>
        </w:rPr>
        <w:t>en van mijn huishouden over 201</w:t>
      </w:r>
      <w:r w:rsidR="00013E22">
        <w:rPr>
          <w:sz w:val="18"/>
          <w:szCs w:val="18"/>
        </w:rPr>
        <w:t>9</w:t>
      </w:r>
      <w:r w:rsidR="004B41A9">
        <w:rPr>
          <w:sz w:val="18"/>
          <w:szCs w:val="18"/>
        </w:rPr>
        <w:t xml:space="preserve"> is lager</w:t>
      </w:r>
      <w:r w:rsidR="00213BFF">
        <w:rPr>
          <w:sz w:val="18"/>
          <w:szCs w:val="18"/>
        </w:rPr>
        <w:t xml:space="preserve"> dan €43.754,-</w:t>
      </w:r>
    </w:p>
    <w:p w14:paraId="2B41CCFC" w14:textId="246EFB01" w:rsidR="00C44E89" w:rsidRPr="00DE54B7" w:rsidRDefault="00C44E89" w:rsidP="00C44E89">
      <w:pPr>
        <w:pStyle w:val="01Brieftekst"/>
        <w:ind w:left="720"/>
        <w:rPr>
          <w:i/>
          <w:sz w:val="18"/>
          <w:szCs w:val="18"/>
        </w:rPr>
      </w:pPr>
      <w:r w:rsidRPr="00DE54B7">
        <w:rPr>
          <w:i/>
          <w:sz w:val="18"/>
          <w:szCs w:val="18"/>
        </w:rPr>
        <w:t xml:space="preserve">Stuur </w:t>
      </w:r>
      <w:r w:rsidR="00EB4FC8">
        <w:rPr>
          <w:i/>
          <w:sz w:val="18"/>
          <w:szCs w:val="18"/>
        </w:rPr>
        <w:t>inkomensverklaringen</w:t>
      </w:r>
      <w:r w:rsidR="00DE54B7" w:rsidRPr="00DE54B7">
        <w:rPr>
          <w:i/>
          <w:sz w:val="18"/>
          <w:szCs w:val="18"/>
        </w:rPr>
        <w:t xml:space="preserve"> (**)</w:t>
      </w:r>
      <w:r w:rsidRPr="00DE54B7">
        <w:rPr>
          <w:i/>
          <w:sz w:val="18"/>
          <w:szCs w:val="18"/>
        </w:rPr>
        <w:t xml:space="preserve"> mee</w:t>
      </w:r>
      <w:r w:rsidR="003B3BB7" w:rsidRPr="00DE54B7">
        <w:rPr>
          <w:i/>
          <w:sz w:val="18"/>
          <w:szCs w:val="18"/>
        </w:rPr>
        <w:t xml:space="preserve"> over 201</w:t>
      </w:r>
      <w:r w:rsidR="00013E22">
        <w:rPr>
          <w:i/>
          <w:sz w:val="18"/>
          <w:szCs w:val="18"/>
        </w:rPr>
        <w:t>9</w:t>
      </w:r>
      <w:r w:rsidRPr="00DE54B7">
        <w:rPr>
          <w:i/>
          <w:sz w:val="18"/>
          <w:szCs w:val="18"/>
        </w:rPr>
        <w:t xml:space="preserve"> van alle personen in uw </w:t>
      </w:r>
      <w:r w:rsidR="003B3BB7" w:rsidRPr="00DE54B7">
        <w:rPr>
          <w:i/>
          <w:sz w:val="18"/>
          <w:szCs w:val="18"/>
        </w:rPr>
        <w:t>huishouden die op 1 januari 20</w:t>
      </w:r>
      <w:r w:rsidR="00013E22">
        <w:rPr>
          <w:i/>
          <w:sz w:val="18"/>
          <w:szCs w:val="18"/>
        </w:rPr>
        <w:t>20</w:t>
      </w:r>
      <w:r w:rsidRPr="00DE54B7">
        <w:rPr>
          <w:i/>
          <w:sz w:val="18"/>
          <w:szCs w:val="18"/>
        </w:rPr>
        <w:t xml:space="preserve"> ouder waren dan 27 jaar (deze formulieren zijn vanaf juni beschikbaar).</w:t>
      </w:r>
    </w:p>
    <w:p w14:paraId="1661BCB0" w14:textId="52F99C01" w:rsidR="00A976C9" w:rsidRPr="00DE54B7" w:rsidRDefault="00A976C9" w:rsidP="00A976C9">
      <w:pPr>
        <w:pStyle w:val="01Brieftekst"/>
        <w:numPr>
          <w:ilvl w:val="0"/>
          <w:numId w:val="6"/>
        </w:numPr>
        <w:rPr>
          <w:sz w:val="18"/>
          <w:szCs w:val="18"/>
        </w:rPr>
      </w:pPr>
      <w:r w:rsidRPr="00DE54B7">
        <w:rPr>
          <w:sz w:val="18"/>
          <w:szCs w:val="18"/>
        </w:rPr>
        <w:t>Het verwachte gezamenlijk inkomen van mijn huishouden over 20</w:t>
      </w:r>
      <w:r w:rsidR="00013E22">
        <w:rPr>
          <w:sz w:val="18"/>
          <w:szCs w:val="18"/>
        </w:rPr>
        <w:t>20</w:t>
      </w:r>
      <w:r w:rsidRPr="00DE54B7">
        <w:rPr>
          <w:sz w:val="18"/>
          <w:szCs w:val="18"/>
        </w:rPr>
        <w:t xml:space="preserve"> is lager</w:t>
      </w:r>
      <w:r w:rsidR="00213BFF">
        <w:rPr>
          <w:sz w:val="18"/>
          <w:szCs w:val="18"/>
        </w:rPr>
        <w:t xml:space="preserve"> dan €43.754,-</w:t>
      </w:r>
      <w:r w:rsidRPr="00DE54B7">
        <w:rPr>
          <w:sz w:val="18"/>
          <w:szCs w:val="18"/>
        </w:rPr>
        <w:t>.</w:t>
      </w:r>
    </w:p>
    <w:p w14:paraId="3E9056F2" w14:textId="13D886D1" w:rsidR="00A976C9" w:rsidRPr="00DE54B7" w:rsidRDefault="00C44E89" w:rsidP="00DE54B7">
      <w:pPr>
        <w:pStyle w:val="01Brieftekst"/>
        <w:ind w:left="720"/>
        <w:rPr>
          <w:sz w:val="18"/>
          <w:szCs w:val="18"/>
        </w:rPr>
      </w:pPr>
      <w:r w:rsidRPr="00DE54B7">
        <w:rPr>
          <w:i/>
          <w:sz w:val="18"/>
          <w:szCs w:val="18"/>
        </w:rPr>
        <w:t>Stuur drie recente loonstroken of uitkeringsspecificaties mee van alle personen in uw huishouden die op 1 januari 20</w:t>
      </w:r>
      <w:r w:rsidR="00013E22">
        <w:rPr>
          <w:i/>
          <w:sz w:val="18"/>
          <w:szCs w:val="18"/>
        </w:rPr>
        <w:t>20</w:t>
      </w:r>
      <w:r w:rsidRPr="00DE54B7">
        <w:rPr>
          <w:i/>
          <w:sz w:val="18"/>
          <w:szCs w:val="18"/>
        </w:rPr>
        <w:t xml:space="preserve"> ouder waren dan 27 jaar. </w:t>
      </w:r>
      <w:r w:rsidR="00AD090D" w:rsidRPr="00DE54B7">
        <w:rPr>
          <w:i/>
          <w:sz w:val="18"/>
          <w:szCs w:val="18"/>
        </w:rPr>
        <w:t xml:space="preserve">Als er sprake is van een inkomensdaling als gevolg van </w:t>
      </w:r>
      <w:r w:rsidRPr="00DE54B7">
        <w:rPr>
          <w:i/>
          <w:sz w:val="18"/>
          <w:szCs w:val="18"/>
        </w:rPr>
        <w:t>ontslag, pensioen of aanpassing van arbeidscontract</w:t>
      </w:r>
      <w:r w:rsidR="00B455A0" w:rsidRPr="00DE54B7">
        <w:rPr>
          <w:i/>
          <w:sz w:val="18"/>
          <w:szCs w:val="18"/>
        </w:rPr>
        <w:t>,</w:t>
      </w:r>
      <w:r w:rsidR="00AD090D" w:rsidRPr="00DE54B7">
        <w:rPr>
          <w:i/>
          <w:sz w:val="18"/>
          <w:szCs w:val="18"/>
        </w:rPr>
        <w:t xml:space="preserve"> stuur dan </w:t>
      </w:r>
      <w:r w:rsidRPr="00DE54B7">
        <w:rPr>
          <w:i/>
          <w:sz w:val="18"/>
          <w:szCs w:val="18"/>
        </w:rPr>
        <w:t>officiële stukken</w:t>
      </w:r>
      <w:r w:rsidR="00AD090D" w:rsidRPr="00DE54B7">
        <w:rPr>
          <w:i/>
          <w:sz w:val="18"/>
          <w:szCs w:val="18"/>
        </w:rPr>
        <w:t xml:space="preserve"> mee</w:t>
      </w:r>
      <w:r w:rsidRPr="00DE54B7">
        <w:rPr>
          <w:i/>
          <w:sz w:val="18"/>
          <w:szCs w:val="18"/>
        </w:rPr>
        <w:t xml:space="preserve"> waaruit dit blijkt</w:t>
      </w:r>
      <w:r w:rsidRPr="00DE54B7">
        <w:rPr>
          <w:sz w:val="18"/>
          <w:szCs w:val="18"/>
        </w:rPr>
        <w:t>.</w:t>
      </w:r>
    </w:p>
    <w:p w14:paraId="426465CB" w14:textId="77777777" w:rsidR="00C44E89" w:rsidRPr="00DE54B7" w:rsidRDefault="00261B7A" w:rsidP="00A976C9">
      <w:pPr>
        <w:pStyle w:val="01Brieftekst"/>
        <w:numPr>
          <w:ilvl w:val="0"/>
          <w:numId w:val="6"/>
        </w:numPr>
        <w:rPr>
          <w:sz w:val="18"/>
          <w:szCs w:val="18"/>
        </w:rPr>
      </w:pPr>
      <w:r w:rsidRPr="00DE54B7">
        <w:rPr>
          <w:sz w:val="18"/>
          <w:szCs w:val="18"/>
        </w:rPr>
        <w:t>Ik ben</w:t>
      </w:r>
      <w:r w:rsidR="00D87092" w:rsidRPr="00DE54B7">
        <w:rPr>
          <w:sz w:val="18"/>
          <w:szCs w:val="18"/>
        </w:rPr>
        <w:t xml:space="preserve"> / </w:t>
      </w:r>
      <w:r w:rsidRPr="00DE54B7">
        <w:rPr>
          <w:sz w:val="18"/>
          <w:szCs w:val="18"/>
        </w:rPr>
        <w:t xml:space="preserve">één van mijn </w:t>
      </w:r>
      <w:r w:rsidR="00AD090D" w:rsidRPr="00DE54B7">
        <w:rPr>
          <w:sz w:val="18"/>
          <w:szCs w:val="18"/>
        </w:rPr>
        <w:t>huisgenoten</w:t>
      </w:r>
      <w:r w:rsidRPr="00DE54B7">
        <w:rPr>
          <w:sz w:val="18"/>
          <w:szCs w:val="18"/>
        </w:rPr>
        <w:t xml:space="preserve"> is</w:t>
      </w:r>
      <w:r w:rsidR="00AD090D" w:rsidRPr="00DE54B7">
        <w:rPr>
          <w:sz w:val="18"/>
          <w:szCs w:val="18"/>
        </w:rPr>
        <w:t xml:space="preserve"> </w:t>
      </w:r>
      <w:r w:rsidR="00C44E89" w:rsidRPr="00DE54B7">
        <w:rPr>
          <w:sz w:val="18"/>
          <w:szCs w:val="18"/>
        </w:rPr>
        <w:t>chronisch ziek of gehandicapt.</w:t>
      </w:r>
    </w:p>
    <w:p w14:paraId="20A1FB75" w14:textId="77777777" w:rsidR="00261B7A" w:rsidRPr="00DE54B7" w:rsidRDefault="00261B7A" w:rsidP="00261B7A">
      <w:pPr>
        <w:pStyle w:val="01Brieftekst"/>
        <w:ind w:left="720"/>
        <w:rPr>
          <w:i/>
          <w:sz w:val="18"/>
          <w:szCs w:val="18"/>
        </w:rPr>
      </w:pPr>
      <w:r w:rsidRPr="00DE54B7">
        <w:rPr>
          <w:i/>
          <w:sz w:val="18"/>
          <w:szCs w:val="18"/>
        </w:rPr>
        <w:t xml:space="preserve">Stuur een </w:t>
      </w:r>
      <w:r w:rsidR="00EB4FC8">
        <w:rPr>
          <w:i/>
          <w:sz w:val="18"/>
          <w:szCs w:val="18"/>
        </w:rPr>
        <w:t xml:space="preserve">indicatiebesluit </w:t>
      </w:r>
      <w:r w:rsidRPr="00DE54B7">
        <w:rPr>
          <w:i/>
          <w:sz w:val="18"/>
          <w:szCs w:val="18"/>
        </w:rPr>
        <w:t xml:space="preserve">of </w:t>
      </w:r>
      <w:r w:rsidR="00EB4FC8">
        <w:rPr>
          <w:i/>
          <w:sz w:val="18"/>
          <w:szCs w:val="18"/>
        </w:rPr>
        <w:t>Wmo/</w:t>
      </w:r>
      <w:r w:rsidRPr="00DE54B7">
        <w:rPr>
          <w:i/>
          <w:sz w:val="18"/>
          <w:szCs w:val="18"/>
        </w:rPr>
        <w:t>Wvg-beschikking mee.</w:t>
      </w:r>
    </w:p>
    <w:p w14:paraId="013881C3" w14:textId="77777777" w:rsidR="00261B7A" w:rsidRPr="00DE54B7" w:rsidRDefault="00261B7A" w:rsidP="00D87092">
      <w:pPr>
        <w:pStyle w:val="01Brieftekst"/>
        <w:rPr>
          <w:sz w:val="18"/>
          <w:szCs w:val="18"/>
        </w:rPr>
      </w:pPr>
    </w:p>
    <w:p w14:paraId="6FD6C98A" w14:textId="77777777" w:rsidR="00DE54B7" w:rsidRPr="00DE54B7" w:rsidRDefault="00DE54B7" w:rsidP="00D87092">
      <w:pPr>
        <w:pStyle w:val="01Brieftekst"/>
        <w:rPr>
          <w:i/>
          <w:sz w:val="18"/>
          <w:szCs w:val="18"/>
        </w:rPr>
      </w:pPr>
      <w:r w:rsidRPr="00DE54B7">
        <w:rPr>
          <w:sz w:val="18"/>
          <w:szCs w:val="18"/>
        </w:rPr>
        <w:t xml:space="preserve">(**) </w:t>
      </w:r>
      <w:r w:rsidRPr="00DE54B7">
        <w:rPr>
          <w:i/>
          <w:sz w:val="18"/>
          <w:szCs w:val="18"/>
        </w:rPr>
        <w:t>op te vragen bij de Belastingdienst, tel. 0800-0543</w:t>
      </w:r>
      <w:r w:rsidR="00DC75D8">
        <w:rPr>
          <w:i/>
          <w:sz w:val="18"/>
          <w:szCs w:val="18"/>
        </w:rPr>
        <w:t xml:space="preserve"> of via mijnoverheid.nl</w:t>
      </w:r>
    </w:p>
    <w:p w14:paraId="1DFE99B7" w14:textId="77777777" w:rsidR="00EB4FC8" w:rsidRPr="00DE54B7" w:rsidRDefault="00EB4FC8" w:rsidP="00D87092">
      <w:pPr>
        <w:pStyle w:val="01Brieftekst"/>
        <w:rPr>
          <w:sz w:val="18"/>
          <w:szCs w:val="18"/>
        </w:rPr>
      </w:pPr>
    </w:p>
    <w:p w14:paraId="4B5BB3C2" w14:textId="77777777" w:rsidR="00DE54B7" w:rsidRDefault="00DE54B7" w:rsidP="00D87092">
      <w:pPr>
        <w:pStyle w:val="01Brieftekst"/>
        <w:rPr>
          <w:sz w:val="18"/>
          <w:szCs w:val="18"/>
        </w:rPr>
      </w:pPr>
    </w:p>
    <w:p w14:paraId="180BEEBF" w14:textId="77777777" w:rsidR="00FE5794" w:rsidRDefault="00FE5794" w:rsidP="00D87092">
      <w:pPr>
        <w:pStyle w:val="01Brieftekst"/>
        <w:rPr>
          <w:sz w:val="18"/>
          <w:szCs w:val="18"/>
        </w:rPr>
      </w:pPr>
    </w:p>
    <w:p w14:paraId="1CD2E3FD" w14:textId="77777777" w:rsidR="00D87092" w:rsidRPr="00DE54B7" w:rsidRDefault="00D87092" w:rsidP="00D87092">
      <w:pPr>
        <w:pStyle w:val="01Brieftekst"/>
        <w:rPr>
          <w:sz w:val="18"/>
          <w:szCs w:val="18"/>
        </w:rPr>
      </w:pPr>
      <w:r w:rsidRPr="00DE54B7">
        <w:rPr>
          <w:sz w:val="18"/>
          <w:szCs w:val="18"/>
        </w:rPr>
        <w:t>Datum………………………</w:t>
      </w:r>
      <w:r w:rsidRPr="00DE54B7">
        <w:rPr>
          <w:sz w:val="18"/>
          <w:szCs w:val="18"/>
        </w:rPr>
        <w:tab/>
      </w:r>
      <w:r w:rsidRPr="00DE54B7">
        <w:rPr>
          <w:sz w:val="18"/>
          <w:szCs w:val="18"/>
        </w:rPr>
        <w:tab/>
      </w:r>
      <w:r w:rsidRPr="00DE54B7">
        <w:rPr>
          <w:sz w:val="18"/>
          <w:szCs w:val="18"/>
        </w:rPr>
        <w:tab/>
        <w:t>Handtekening…………………………………………..</w:t>
      </w:r>
    </w:p>
    <w:p w14:paraId="61812924" w14:textId="77777777" w:rsidR="00D87092" w:rsidRPr="00DE54B7" w:rsidRDefault="00D87092" w:rsidP="00D87092">
      <w:pPr>
        <w:pStyle w:val="01Brieftekst"/>
        <w:rPr>
          <w:sz w:val="18"/>
          <w:szCs w:val="18"/>
        </w:rPr>
      </w:pPr>
    </w:p>
    <w:p w14:paraId="331427D1" w14:textId="77777777" w:rsidR="00DE54B7" w:rsidRDefault="00DE54B7" w:rsidP="00D87092">
      <w:pPr>
        <w:pStyle w:val="01Brieftekst"/>
        <w:rPr>
          <w:sz w:val="18"/>
          <w:szCs w:val="18"/>
        </w:rPr>
      </w:pPr>
    </w:p>
    <w:p w14:paraId="27483952" w14:textId="2A226C65" w:rsidR="00294B25" w:rsidRDefault="00D87092" w:rsidP="00D87092">
      <w:pPr>
        <w:pStyle w:val="01Brieftekst"/>
        <w:rPr>
          <w:sz w:val="18"/>
          <w:szCs w:val="18"/>
        </w:rPr>
      </w:pPr>
      <w:r w:rsidRPr="00DE54B7">
        <w:rPr>
          <w:sz w:val="18"/>
          <w:szCs w:val="18"/>
        </w:rPr>
        <w:t>Stuur dit formulier</w:t>
      </w:r>
      <w:r w:rsidR="00B86943" w:rsidRPr="00DE54B7">
        <w:rPr>
          <w:sz w:val="18"/>
          <w:szCs w:val="18"/>
        </w:rPr>
        <w:t xml:space="preserve"> </w:t>
      </w:r>
      <w:r w:rsidRPr="00DE54B7">
        <w:rPr>
          <w:sz w:val="18"/>
          <w:szCs w:val="18"/>
        </w:rPr>
        <w:t>m</w:t>
      </w:r>
      <w:r w:rsidR="00B86943" w:rsidRPr="00DE54B7">
        <w:rPr>
          <w:sz w:val="18"/>
          <w:szCs w:val="18"/>
        </w:rPr>
        <w:t>é</w:t>
      </w:r>
      <w:r w:rsidRPr="00DE54B7">
        <w:rPr>
          <w:sz w:val="18"/>
          <w:szCs w:val="18"/>
        </w:rPr>
        <w:t>t de gevraagde bijlagen</w:t>
      </w:r>
      <w:r w:rsidR="00B86943" w:rsidRPr="00DE54B7">
        <w:rPr>
          <w:sz w:val="18"/>
          <w:szCs w:val="18"/>
        </w:rPr>
        <w:t xml:space="preserve"> voor 1 juli 20</w:t>
      </w:r>
      <w:r w:rsidR="00013E22">
        <w:rPr>
          <w:sz w:val="18"/>
          <w:szCs w:val="18"/>
        </w:rPr>
        <w:t>20</w:t>
      </w:r>
      <w:r w:rsidRPr="00DE54B7">
        <w:rPr>
          <w:sz w:val="18"/>
          <w:szCs w:val="18"/>
        </w:rPr>
        <w:t xml:space="preserve"> naar</w:t>
      </w:r>
      <w:r w:rsidR="00294B25">
        <w:rPr>
          <w:sz w:val="18"/>
          <w:szCs w:val="18"/>
        </w:rPr>
        <w:t xml:space="preserve"> </w:t>
      </w:r>
      <w:hyperlink r:id="rId7" w:history="1">
        <w:r w:rsidR="00294B25" w:rsidRPr="00294B25">
          <w:rPr>
            <w:rStyle w:val="Hyperlink"/>
            <w:sz w:val="18"/>
            <w:szCs w:val="18"/>
          </w:rPr>
          <w:t>info@stichtingmeerwonen.nl</w:t>
        </w:r>
      </w:hyperlink>
      <w:r w:rsidR="00294B25">
        <w:rPr>
          <w:sz w:val="18"/>
          <w:szCs w:val="18"/>
        </w:rPr>
        <w:t xml:space="preserve"> of</w:t>
      </w:r>
      <w:r w:rsidR="00294B25" w:rsidRPr="00294B25">
        <w:rPr>
          <w:sz w:val="18"/>
          <w:szCs w:val="18"/>
        </w:rPr>
        <w:t xml:space="preserve"> per post naar </w:t>
      </w:r>
      <w:r w:rsidRPr="00294B25">
        <w:rPr>
          <w:sz w:val="18"/>
          <w:szCs w:val="18"/>
        </w:rPr>
        <w:t xml:space="preserve">Postbus </w:t>
      </w:r>
      <w:r w:rsidR="00B86943" w:rsidRPr="00294B25">
        <w:rPr>
          <w:sz w:val="18"/>
          <w:szCs w:val="18"/>
        </w:rPr>
        <w:t>150</w:t>
      </w:r>
      <w:r w:rsidR="00294B25">
        <w:rPr>
          <w:sz w:val="18"/>
          <w:szCs w:val="18"/>
        </w:rPr>
        <w:t xml:space="preserve">, </w:t>
      </w:r>
      <w:r w:rsidR="00B86943" w:rsidRPr="00294B25">
        <w:rPr>
          <w:sz w:val="18"/>
          <w:szCs w:val="18"/>
        </w:rPr>
        <w:t>2370 AD  Roelofarendsveen</w:t>
      </w:r>
      <w:r w:rsidR="00294B25">
        <w:rPr>
          <w:sz w:val="18"/>
          <w:szCs w:val="18"/>
        </w:rPr>
        <w:t xml:space="preserve">. </w:t>
      </w:r>
    </w:p>
    <w:p w14:paraId="18CBC1B4" w14:textId="77777777" w:rsidR="00FE5794" w:rsidRDefault="00FE5794" w:rsidP="00D87092">
      <w:pPr>
        <w:pStyle w:val="01Brieftekst"/>
        <w:rPr>
          <w:sz w:val="18"/>
          <w:szCs w:val="18"/>
        </w:rPr>
      </w:pPr>
    </w:p>
    <w:p w14:paraId="5BD2D1BC" w14:textId="77777777" w:rsidR="00FE5794" w:rsidRDefault="00294B25" w:rsidP="00D87092">
      <w:pPr>
        <w:pStyle w:val="01Brieftekst"/>
        <w:rPr>
          <w:sz w:val="18"/>
          <w:szCs w:val="18"/>
        </w:rPr>
      </w:pPr>
      <w:r>
        <w:rPr>
          <w:sz w:val="18"/>
          <w:szCs w:val="18"/>
        </w:rPr>
        <w:t>Afgeven op één van onze kantoren kan ook:</w:t>
      </w:r>
      <w:r w:rsidR="00FE5794">
        <w:rPr>
          <w:sz w:val="18"/>
          <w:szCs w:val="18"/>
        </w:rPr>
        <w:t xml:space="preserve"> </w:t>
      </w:r>
      <w:r w:rsidR="00FE5794">
        <w:rPr>
          <w:sz w:val="18"/>
          <w:szCs w:val="18"/>
        </w:rPr>
        <w:tab/>
      </w:r>
      <w:r w:rsidR="00FE5794">
        <w:rPr>
          <w:sz w:val="18"/>
          <w:szCs w:val="18"/>
        </w:rPr>
        <w:tab/>
      </w:r>
      <w:r>
        <w:rPr>
          <w:sz w:val="18"/>
          <w:szCs w:val="18"/>
        </w:rPr>
        <w:t>Gladiolenlaan 1a, Oegstgeest</w:t>
      </w:r>
    </w:p>
    <w:p w14:paraId="41C4EDBE" w14:textId="77777777" w:rsidR="00294B25" w:rsidRPr="00FE5794" w:rsidRDefault="00FE5794" w:rsidP="00D87092">
      <w:pPr>
        <w:pStyle w:val="01Brieftekst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94B25" w:rsidRPr="00FE5794">
        <w:rPr>
          <w:sz w:val="18"/>
          <w:szCs w:val="18"/>
        </w:rPr>
        <w:t xml:space="preserve">Noordeinde 174, </w:t>
      </w:r>
      <w:r w:rsidRPr="00FE5794">
        <w:rPr>
          <w:sz w:val="18"/>
          <w:szCs w:val="18"/>
        </w:rPr>
        <w:t>R</w:t>
      </w:r>
      <w:r w:rsidR="00294B25" w:rsidRPr="00FE5794">
        <w:rPr>
          <w:sz w:val="18"/>
          <w:szCs w:val="18"/>
        </w:rPr>
        <w:t>oelofarendsveen</w:t>
      </w:r>
    </w:p>
    <w:sectPr w:rsidR="00294B25" w:rsidRPr="00FE5794" w:rsidSect="00EC727C">
      <w:headerReference w:type="default" r:id="rId8"/>
      <w:headerReference w:type="first" r:id="rId9"/>
      <w:pgSz w:w="11900" w:h="16840"/>
      <w:pgMar w:top="2835" w:right="1418" w:bottom="1361" w:left="1418" w:header="709" w:footer="709" w:gutter="0"/>
      <w:paperSrc w:first="3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A119C" w14:textId="77777777" w:rsidR="00D629FD" w:rsidRDefault="00D629FD">
      <w:pPr>
        <w:spacing w:line="240" w:lineRule="auto"/>
      </w:pPr>
      <w:r>
        <w:separator/>
      </w:r>
    </w:p>
  </w:endnote>
  <w:endnote w:type="continuationSeparator" w:id="0">
    <w:p w14:paraId="6C705671" w14:textId="77777777" w:rsidR="00D629FD" w:rsidRDefault="00D62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00448" w14:textId="77777777" w:rsidR="00D629FD" w:rsidRDefault="00D629FD">
      <w:pPr>
        <w:spacing w:line="240" w:lineRule="auto"/>
      </w:pPr>
      <w:r>
        <w:separator/>
      </w:r>
    </w:p>
  </w:footnote>
  <w:footnote w:type="continuationSeparator" w:id="0">
    <w:p w14:paraId="367F5E14" w14:textId="77777777" w:rsidR="00D629FD" w:rsidRDefault="00D629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8903" w:tblpY="455"/>
      <w:tblOverlap w:val="never"/>
      <w:tblW w:w="2268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68"/>
    </w:tblGrid>
    <w:tr w:rsidR="00C91CAE" w14:paraId="1D30ED55" w14:textId="77777777">
      <w:trPr>
        <w:cantSplit/>
        <w:trHeight w:hRule="exact" w:val="312"/>
      </w:trPr>
      <w:tc>
        <w:tcPr>
          <w:tcW w:w="2268" w:type="dxa"/>
        </w:tcPr>
        <w:p w14:paraId="442DF2F1" w14:textId="77777777" w:rsidR="00C91CAE" w:rsidRDefault="00C91CAE" w:rsidP="00C91CAE">
          <w:pPr>
            <w:pStyle w:val="06Kenmerk"/>
            <w:rPr>
              <w:rStyle w:val="Paginanummer"/>
            </w:rPr>
          </w:pPr>
          <w:r>
            <w:t>Pagina</w:t>
          </w:r>
        </w:p>
        <w:p w14:paraId="31CDE37D" w14:textId="77777777" w:rsidR="00C91CAE" w:rsidRPr="00426FBA" w:rsidRDefault="00C91CAE" w:rsidP="00C91CAE">
          <w:pPr>
            <w:pStyle w:val="01Brieftekst"/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EB4FC8">
            <w:rPr>
              <w:rStyle w:val="Paginanummer"/>
              <w:noProof/>
            </w:rPr>
            <w:t>2</w:t>
          </w:r>
          <w:r>
            <w:rPr>
              <w:rStyle w:val="Paginanummer"/>
            </w:rPr>
            <w:fldChar w:fldCharType="end"/>
          </w:r>
          <w:r>
            <w:rPr>
              <w:rStyle w:val="Paginanummer"/>
            </w:rPr>
            <w:t>/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NUMPAGES </w:instrText>
          </w:r>
          <w:r>
            <w:rPr>
              <w:rStyle w:val="Paginanummer"/>
            </w:rPr>
            <w:fldChar w:fldCharType="separate"/>
          </w:r>
          <w:r w:rsidR="00FD491C">
            <w:rPr>
              <w:rStyle w:val="Paginanummer"/>
              <w:noProof/>
            </w:rPr>
            <w:t>1</w:t>
          </w:r>
          <w:r>
            <w:rPr>
              <w:rStyle w:val="Paginanummer"/>
            </w:rPr>
            <w:fldChar w:fldCharType="end"/>
          </w:r>
        </w:p>
        <w:p w14:paraId="429D0761" w14:textId="77777777" w:rsidR="00C91CAE" w:rsidRPr="00CE5271" w:rsidRDefault="00C91CAE" w:rsidP="00C91CAE">
          <w:pPr>
            <w:pStyle w:val="06Kenmerk"/>
          </w:pPr>
        </w:p>
      </w:tc>
    </w:tr>
    <w:tr w:rsidR="00C91CAE" w14:paraId="2BA2600A" w14:textId="77777777">
      <w:trPr>
        <w:cantSplit/>
        <w:trHeight w:hRule="exact" w:val="312"/>
      </w:trPr>
      <w:tc>
        <w:tcPr>
          <w:tcW w:w="2268" w:type="dxa"/>
        </w:tcPr>
        <w:p w14:paraId="790D883A" w14:textId="77777777" w:rsidR="00C91CAE" w:rsidRPr="0093295B" w:rsidRDefault="00C91CAE" w:rsidP="00C91CAE">
          <w:pPr>
            <w:pStyle w:val="01Brieftekst"/>
          </w:pPr>
          <w:r w:rsidRPr="0093295B">
            <w:rPr>
              <w:rStyle w:val="Paginanummer"/>
              <w:sz w:val="20"/>
            </w:rPr>
            <w:fldChar w:fldCharType="begin"/>
          </w:r>
          <w:r w:rsidRPr="0093295B">
            <w:rPr>
              <w:rStyle w:val="Paginanummer"/>
              <w:sz w:val="20"/>
            </w:rPr>
            <w:instrText xml:space="preserve"> PAGE </w:instrText>
          </w:r>
          <w:r w:rsidRPr="0093295B">
            <w:rPr>
              <w:rStyle w:val="Paginanummer"/>
              <w:sz w:val="20"/>
            </w:rPr>
            <w:fldChar w:fldCharType="separate"/>
          </w:r>
          <w:r w:rsidR="00EB4FC8">
            <w:rPr>
              <w:rStyle w:val="Paginanummer"/>
              <w:noProof/>
              <w:sz w:val="20"/>
            </w:rPr>
            <w:t>2</w:t>
          </w:r>
          <w:r w:rsidRPr="0093295B">
            <w:rPr>
              <w:rStyle w:val="Paginanummer"/>
              <w:sz w:val="20"/>
            </w:rPr>
            <w:fldChar w:fldCharType="end"/>
          </w:r>
          <w:r w:rsidRPr="0093295B">
            <w:rPr>
              <w:rStyle w:val="Paginanummer"/>
              <w:sz w:val="20"/>
            </w:rPr>
            <w:t>/</w:t>
          </w:r>
          <w:r w:rsidRPr="0093295B">
            <w:rPr>
              <w:rStyle w:val="Paginanummer"/>
              <w:sz w:val="20"/>
            </w:rPr>
            <w:fldChar w:fldCharType="begin"/>
          </w:r>
          <w:r w:rsidRPr="0093295B">
            <w:rPr>
              <w:rStyle w:val="Paginanummer"/>
              <w:sz w:val="20"/>
            </w:rPr>
            <w:instrText xml:space="preserve"> NUMPAGES </w:instrText>
          </w:r>
          <w:r w:rsidRPr="0093295B">
            <w:rPr>
              <w:rStyle w:val="Paginanummer"/>
              <w:sz w:val="20"/>
            </w:rPr>
            <w:fldChar w:fldCharType="separate"/>
          </w:r>
          <w:r w:rsidR="00FD491C">
            <w:rPr>
              <w:rStyle w:val="Paginanummer"/>
              <w:noProof/>
              <w:sz w:val="20"/>
            </w:rPr>
            <w:t>1</w:t>
          </w:r>
          <w:r w:rsidRPr="0093295B">
            <w:rPr>
              <w:rStyle w:val="Paginanummer"/>
              <w:sz w:val="20"/>
            </w:rPr>
            <w:fldChar w:fldCharType="end"/>
          </w:r>
        </w:p>
        <w:p w14:paraId="17301BAC" w14:textId="77777777" w:rsidR="00C91CAE" w:rsidRDefault="00C91CAE" w:rsidP="00C91CAE">
          <w:pPr>
            <w:pStyle w:val="06Kenmerk"/>
          </w:pPr>
        </w:p>
      </w:tc>
    </w:tr>
  </w:tbl>
  <w:p w14:paraId="0F4B2F36" w14:textId="77777777" w:rsidR="00C91CAE" w:rsidRDefault="00DF58DA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234BCFA1" wp14:editId="2E6916A0">
          <wp:simplePos x="0" y="0"/>
          <wp:positionH relativeFrom="page">
            <wp:posOffset>504190</wp:posOffset>
          </wp:positionH>
          <wp:positionV relativeFrom="page">
            <wp:posOffset>288290</wp:posOffset>
          </wp:positionV>
          <wp:extent cx="1155700" cy="1079500"/>
          <wp:effectExtent l="0" t="0" r="6350" b="6350"/>
          <wp:wrapNone/>
          <wp:docPr id="15" name="Afbeelding 15" descr="Alkemad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Alkemad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vertAnchor="page" w:horzAnchor="page" w:tblpX="8903" w:tblpY="455"/>
      <w:tblOverlap w:val="never"/>
      <w:tblW w:w="2268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68"/>
    </w:tblGrid>
    <w:tr w:rsidR="00C91CAE" w14:paraId="2E6FF730" w14:textId="77777777">
      <w:trPr>
        <w:cantSplit/>
        <w:trHeight w:hRule="exact" w:val="312"/>
      </w:trPr>
      <w:tc>
        <w:tcPr>
          <w:tcW w:w="2268" w:type="dxa"/>
        </w:tcPr>
        <w:p w14:paraId="1BEB56DC" w14:textId="77777777" w:rsidR="00C91CAE" w:rsidRPr="00CE5271" w:rsidRDefault="00C91CAE" w:rsidP="00C91CAE">
          <w:pPr>
            <w:pStyle w:val="06Kenmerk"/>
          </w:pPr>
        </w:p>
      </w:tc>
    </w:tr>
    <w:tr w:rsidR="00C91CAE" w14:paraId="4EB937D7" w14:textId="77777777">
      <w:trPr>
        <w:cantSplit/>
        <w:trHeight w:hRule="exact" w:val="312"/>
      </w:trPr>
      <w:tc>
        <w:tcPr>
          <w:tcW w:w="2268" w:type="dxa"/>
          <w:tcBorders>
            <w:bottom w:val="nil"/>
          </w:tcBorders>
        </w:tcPr>
        <w:p w14:paraId="186AA7EF" w14:textId="77777777" w:rsidR="00C91CAE" w:rsidRDefault="00C91CAE" w:rsidP="00622F2B">
          <w:pPr>
            <w:pStyle w:val="01Brieftekst"/>
          </w:pPr>
        </w:p>
      </w:tc>
    </w:tr>
  </w:tbl>
  <w:p w14:paraId="32A01FE7" w14:textId="77777777" w:rsidR="00C91CAE" w:rsidRDefault="00294B25" w:rsidP="00622F2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0288" behindDoc="1" locked="0" layoutInCell="1" allowOverlap="1" wp14:anchorId="1095C860" wp14:editId="5D34D2F4">
          <wp:simplePos x="0" y="0"/>
          <wp:positionH relativeFrom="margin">
            <wp:posOffset>-847725</wp:posOffset>
          </wp:positionH>
          <wp:positionV relativeFrom="margin">
            <wp:posOffset>-1750695</wp:posOffset>
          </wp:positionV>
          <wp:extent cx="7556500" cy="1803400"/>
          <wp:effectExtent l="0" t="0" r="6350" b="6350"/>
          <wp:wrapNone/>
          <wp:docPr id="16" name="Afbeelding 16" descr="Header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56B50"/>
    <w:multiLevelType w:val="hybridMultilevel"/>
    <w:tmpl w:val="5950DE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93A96"/>
    <w:multiLevelType w:val="hybridMultilevel"/>
    <w:tmpl w:val="92AEB06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95287"/>
    <w:multiLevelType w:val="hybridMultilevel"/>
    <w:tmpl w:val="D44E4EA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A2D14"/>
    <w:multiLevelType w:val="hybridMultilevel"/>
    <w:tmpl w:val="4B98993C"/>
    <w:lvl w:ilvl="0" w:tplc="65D410B4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31797"/>
    <w:multiLevelType w:val="hybridMultilevel"/>
    <w:tmpl w:val="7040DE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5751F"/>
    <w:multiLevelType w:val="hybridMultilevel"/>
    <w:tmpl w:val="E64E0182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F0BFF"/>
    <w:multiLevelType w:val="hybridMultilevel"/>
    <w:tmpl w:val="BCD4C41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8DA"/>
    <w:rsid w:val="00013E22"/>
    <w:rsid w:val="00213BFF"/>
    <w:rsid w:val="00261B7A"/>
    <w:rsid w:val="00294B25"/>
    <w:rsid w:val="003A2E42"/>
    <w:rsid w:val="003B3BB7"/>
    <w:rsid w:val="003C7D54"/>
    <w:rsid w:val="004519EC"/>
    <w:rsid w:val="004A44A5"/>
    <w:rsid w:val="004B41A9"/>
    <w:rsid w:val="00532AEA"/>
    <w:rsid w:val="00582FE9"/>
    <w:rsid w:val="005F5AE8"/>
    <w:rsid w:val="00622F2B"/>
    <w:rsid w:val="00671BA8"/>
    <w:rsid w:val="006B2087"/>
    <w:rsid w:val="007E331B"/>
    <w:rsid w:val="008F6190"/>
    <w:rsid w:val="0091687D"/>
    <w:rsid w:val="009E5EED"/>
    <w:rsid w:val="00A77C50"/>
    <w:rsid w:val="00A976C9"/>
    <w:rsid w:val="00AD090D"/>
    <w:rsid w:val="00AF5C50"/>
    <w:rsid w:val="00B455A0"/>
    <w:rsid w:val="00B86943"/>
    <w:rsid w:val="00C44E89"/>
    <w:rsid w:val="00C91CAE"/>
    <w:rsid w:val="00D629FD"/>
    <w:rsid w:val="00D87092"/>
    <w:rsid w:val="00DA496E"/>
    <w:rsid w:val="00DC75D8"/>
    <w:rsid w:val="00DE54B7"/>
    <w:rsid w:val="00DF348F"/>
    <w:rsid w:val="00DF58DA"/>
    <w:rsid w:val="00E16546"/>
    <w:rsid w:val="00E502CD"/>
    <w:rsid w:val="00E5735B"/>
    <w:rsid w:val="00EB4FC8"/>
    <w:rsid w:val="00EC727C"/>
    <w:rsid w:val="00ED4003"/>
    <w:rsid w:val="00F3086D"/>
    <w:rsid w:val="00F640B3"/>
    <w:rsid w:val="00FD491C"/>
    <w:rsid w:val="00FE57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903379"/>
  <w15:docId w15:val="{5BF65A8B-F024-4DD5-A6D4-6F912AE8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64C99"/>
    <w:pPr>
      <w:tabs>
        <w:tab w:val="left" w:pos="227"/>
      </w:tabs>
      <w:spacing w:line="282" w:lineRule="exact"/>
    </w:pPr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semiHidden/>
    <w:rsid w:val="00AB751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A00952"/>
    <w:rPr>
      <w:rFonts w:ascii="Lucida Grande" w:hAnsi="Lucida Grande"/>
      <w:sz w:val="18"/>
      <w:szCs w:val="18"/>
    </w:rPr>
  </w:style>
  <w:style w:type="table" w:styleId="Tabelraster">
    <w:name w:val="Table Grid"/>
    <w:basedOn w:val="Standaardtabel"/>
    <w:uiPriority w:val="59"/>
    <w:rsid w:val="00064C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1Brieftekst">
    <w:name w:val="01_Brieftekst"/>
    <w:basedOn w:val="Standaard"/>
    <w:rsid w:val="0086515A"/>
    <w:pPr>
      <w:spacing w:line="282" w:lineRule="atLeast"/>
    </w:pPr>
    <w:rPr>
      <w:sz w:val="20"/>
    </w:rPr>
  </w:style>
  <w:style w:type="paragraph" w:customStyle="1" w:styleId="06Kenmerk">
    <w:name w:val="06_Kenmerk"/>
    <w:basedOn w:val="01Brieftekst"/>
    <w:next w:val="01Brieftekst"/>
    <w:rsid w:val="0086515A"/>
    <w:pPr>
      <w:spacing w:before="40" w:after="20"/>
    </w:pPr>
    <w:rPr>
      <w:sz w:val="14"/>
    </w:rPr>
  </w:style>
  <w:style w:type="paragraph" w:customStyle="1" w:styleId="03Kop">
    <w:name w:val="03_Kop"/>
    <w:basedOn w:val="01Brieftekst"/>
    <w:next w:val="01Brieftekst"/>
    <w:rsid w:val="00DF7424"/>
    <w:rPr>
      <w:b/>
    </w:rPr>
  </w:style>
  <w:style w:type="paragraph" w:styleId="Koptekst">
    <w:name w:val="header"/>
    <w:basedOn w:val="Standaard"/>
    <w:rsid w:val="00DF7424"/>
    <w:pPr>
      <w:tabs>
        <w:tab w:val="clear" w:pos="227"/>
        <w:tab w:val="center" w:pos="4320"/>
        <w:tab w:val="right" w:pos="8640"/>
      </w:tabs>
    </w:pPr>
  </w:style>
  <w:style w:type="paragraph" w:styleId="Voettekst">
    <w:name w:val="footer"/>
    <w:basedOn w:val="Standaard"/>
    <w:semiHidden/>
    <w:rsid w:val="00DF7424"/>
    <w:pPr>
      <w:tabs>
        <w:tab w:val="clear" w:pos="227"/>
        <w:tab w:val="center" w:pos="4320"/>
        <w:tab w:val="right" w:pos="8640"/>
      </w:tabs>
    </w:pPr>
  </w:style>
  <w:style w:type="character" w:styleId="Paginanummer">
    <w:name w:val="page number"/>
    <w:rsid w:val="00DF7424"/>
    <w:rPr>
      <w:sz w:val="14"/>
    </w:rPr>
  </w:style>
  <w:style w:type="paragraph" w:customStyle="1" w:styleId="04GroteKop">
    <w:name w:val="04_Grote Kop"/>
    <w:basedOn w:val="01Brieftekst"/>
    <w:qFormat/>
    <w:rsid w:val="00F474D1"/>
    <w:rPr>
      <w:b/>
      <w:sz w:val="28"/>
    </w:rPr>
  </w:style>
  <w:style w:type="paragraph" w:customStyle="1" w:styleId="07Bijlagen">
    <w:name w:val="07_Bijlagen"/>
    <w:basedOn w:val="01Brieftekst"/>
    <w:next w:val="01Brieftekst"/>
    <w:qFormat/>
    <w:rsid w:val="0093295B"/>
    <w:pPr>
      <w:tabs>
        <w:tab w:val="clear" w:pos="227"/>
        <w:tab w:val="left" w:pos="113"/>
      </w:tabs>
      <w:spacing w:line="240" w:lineRule="exact"/>
    </w:pPr>
    <w:rPr>
      <w:sz w:val="14"/>
    </w:rPr>
  </w:style>
  <w:style w:type="paragraph" w:styleId="Lijstalinea">
    <w:name w:val="List Paragraph"/>
    <w:basedOn w:val="Standaard"/>
    <w:uiPriority w:val="72"/>
    <w:qFormat/>
    <w:rsid w:val="00C44E89"/>
    <w:pPr>
      <w:ind w:left="708"/>
    </w:pPr>
  </w:style>
  <w:style w:type="character" w:styleId="Hyperlink">
    <w:name w:val="Hyperlink"/>
    <w:basedOn w:val="Standaardalinea-lettertype"/>
    <w:uiPriority w:val="99"/>
    <w:unhideWhenUsed/>
    <w:rsid w:val="009E5EED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5E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tichtingmeerwon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riette.maaskant\AppData\Local\Microsoft\Windows\Temporary%20Internet%20Files\Content.Outlook\AHJIW2OA\bezwaarschrift%20huurverhoging%202015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bezwaarschrift huurverhoging 2015</Template>
  <TotalTime>4</TotalTime>
  <Pages>1</Pages>
  <Words>338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Bureau Bunk</vt:lpstr>
      <vt:lpstr>Bureau Bunk</vt:lpstr>
    </vt:vector>
  </TitlesOfParts>
  <Company/>
  <LinksUpToDate>false</LinksUpToDate>
  <CharactersWithSpaces>2197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Bureau Bunk</dc:title>
  <dc:creator>Henriette Maaskant</dc:creator>
  <cp:lastModifiedBy>Marika Nijssen</cp:lastModifiedBy>
  <cp:revision>3</cp:revision>
  <cp:lastPrinted>2018-04-18T08:49:00Z</cp:lastPrinted>
  <dcterms:created xsi:type="dcterms:W3CDTF">2020-04-08T06:24:00Z</dcterms:created>
  <dcterms:modified xsi:type="dcterms:W3CDTF">2020-04-16T08:17:00Z</dcterms:modified>
</cp:coreProperties>
</file>